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35"/>
        <w:gridCol w:w="7"/>
        <w:gridCol w:w="2070"/>
        <w:gridCol w:w="984"/>
        <w:gridCol w:w="6"/>
        <w:gridCol w:w="1080"/>
        <w:gridCol w:w="189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A33BE2" w:rsidP="00DA7EAC">
            <w:pPr>
              <w:pStyle w:val="Heading2"/>
            </w:pPr>
            <w:r>
              <w:t xml:space="preserve"> </w:t>
            </w:r>
            <w:bookmarkStart w:id="0" w:name="_GoBack"/>
            <w:bookmarkEnd w:id="0"/>
            <w:r w:rsidR="00B93137">
              <w:t>City Auto Sales</w:t>
            </w:r>
          </w:p>
          <w:p w:rsidR="00491A66" w:rsidRPr="00B72362" w:rsidRDefault="00491A66" w:rsidP="00DA7EAC">
            <w:pPr>
              <w:pStyle w:val="Heading1"/>
            </w:pPr>
            <w:r w:rsidRPr="00B72362">
              <w:t xml:space="preserve">Credit </w:t>
            </w:r>
            <w:r w:rsidRPr="000C0676">
              <w:t>Application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SSN</w:t>
            </w:r>
            <w:r w:rsidR="0011649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415F5F" w:rsidRPr="00B72362" w:rsidRDefault="001A7E81" w:rsidP="00B61506">
            <w:r>
              <w:t>Previous a</w:t>
            </w:r>
            <w:r w:rsidR="00AE1F72" w:rsidRPr="00B72362">
              <w:t>ddress</w:t>
            </w:r>
            <w:r w:rsidR="00EE33CA" w:rsidRPr="00B72362">
              <w:t>:</w:t>
            </w:r>
          </w:p>
        </w:tc>
      </w:tr>
      <w:tr w:rsidR="00F149CC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Owned</w:t>
            </w:r>
            <w:r w:rsidRPr="00B72362">
              <w:tab/>
              <w:t>Rent</w:t>
            </w:r>
            <w:r w:rsidR="00CB5E53" w:rsidRPr="00B72362">
              <w:t>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9622B2" w:rsidRPr="00B72362" w:rsidRDefault="009622B2" w:rsidP="00F06353">
            <w:pPr>
              <w:pStyle w:val="SectionHeading"/>
            </w:pPr>
            <w:r w:rsidRPr="00B72362">
              <w:t>Employment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Fax: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0C339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0C3395" w:rsidRPr="00B72362" w:rsidRDefault="000C339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</w:t>
            </w:r>
            <w:r w:rsidR="00F149CC"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How long?</w:t>
            </w:r>
          </w:p>
        </w:tc>
      </w:tr>
      <w:tr w:rsidR="000332AD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E-mail</w:t>
            </w:r>
            <w:r w:rsidR="00D34CB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Fax: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Hourly</w:t>
            </w:r>
            <w:r w:rsidRPr="00B72362">
              <w:tab/>
              <w:t>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F04B9B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F04B9B" w:rsidRPr="00B72362" w:rsidRDefault="00F04B9B" w:rsidP="00B61506">
            <w:r w:rsidRPr="00B72362">
              <w:t>Name of a relative not residing with you: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Phone: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City: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2C093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72362" w:rsidRDefault="002C0936" w:rsidP="00B61506">
            <w:r w:rsidRPr="00B72362">
              <w:t>Relationship: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461ED" w:rsidRPr="00B72362" w:rsidRDefault="00D461ED" w:rsidP="00B61506">
            <w:pPr>
              <w:pStyle w:val="SectionHeading"/>
            </w:pPr>
            <w:r w:rsidRPr="00B72362">
              <w:t xml:space="preserve">Co-Applicant Information, if </w:t>
            </w:r>
            <w:r w:rsidR="00C63324" w:rsidRPr="00B72362">
              <w:t xml:space="preserve">for </w:t>
            </w:r>
            <w:r w:rsidRPr="00B72362">
              <w:t xml:space="preserve">a joint </w:t>
            </w:r>
            <w:r w:rsidR="00C63324" w:rsidRPr="00B72362">
              <w:t>account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Name: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Date</w:t>
            </w:r>
            <w:r w:rsidR="001A7E81">
              <w:t xml:space="preserve"> of</w:t>
            </w:r>
            <w:r w:rsidRPr="00B72362">
              <w:t xml:space="preserve"> </w:t>
            </w:r>
            <w:r w:rsidR="001A7E81">
              <w:t>b</w:t>
            </w:r>
            <w:r w:rsidRPr="00B72362">
              <w:t>irth: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SSN: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a</w:t>
            </w:r>
            <w:r w:rsidRPr="00B72362">
              <w:t>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a</w:t>
            </w:r>
            <w:r w:rsidRPr="00B72362">
              <w:t>ddress</w:t>
            </w:r>
            <w:r w:rsidR="00CC6A22"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  <w:r w:rsidRPr="00B72362">
              <w:t>Employment Information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e</w:t>
            </w:r>
            <w:r w:rsidRPr="00B72362">
              <w:t>mployer: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Address: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</w:t>
            </w:r>
            <w:r w:rsidR="002602F0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A4373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Position:</w:t>
            </w:r>
          </w:p>
        </w:tc>
        <w:tc>
          <w:tcPr>
            <w:tcW w:w="30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Hourly</w:t>
            </w:r>
            <w:r w:rsidRPr="00B72362">
              <w:tab/>
              <w:t xml:space="preserve">Salary 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B61506" w:rsidP="00B61506">
            <w:pPr>
              <w:pStyle w:val="SectionHeading"/>
            </w:pPr>
            <w:r>
              <w:lastRenderedPageBreak/>
              <w:t>Application Information Continued</w:t>
            </w:r>
          </w:p>
        </w:tc>
      </w:tr>
      <w:tr w:rsidR="00B6150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B61506" w:rsidRPr="00B72362" w:rsidRDefault="00B61506" w:rsidP="00B61506">
            <w:r w:rsidRPr="00B72362">
              <w:t>Name of a relative not residing with you: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Phone: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Relationship:</w:t>
            </w:r>
          </w:p>
        </w:tc>
      </w:tr>
      <w:tr w:rsidR="00415F5F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415F5F" w:rsidRPr="00B72362" w:rsidRDefault="00D66A94" w:rsidP="00B61506">
            <w:pPr>
              <w:pStyle w:val="SectionHeading"/>
            </w:pPr>
            <w:r w:rsidRPr="00B72362">
              <w:t>Credit Cards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D66A94" w:rsidP="00B61506">
            <w:r w:rsidRPr="00B72362"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Current </w:t>
            </w:r>
            <w:r w:rsidR="001A7E81">
              <w:t>b</w:t>
            </w:r>
            <w:r w:rsidRPr="00B72362">
              <w:t>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D02133" w:rsidP="00B61506">
            <w:pPr>
              <w:pStyle w:val="SectionHeading"/>
            </w:pPr>
            <w:r w:rsidRPr="00B72362">
              <w:t>Mortgage Company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o.:</w:t>
            </w:r>
          </w:p>
        </w:tc>
        <w:tc>
          <w:tcPr>
            <w:tcW w:w="603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Address: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Auto Loans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Auto </w:t>
            </w:r>
            <w:r w:rsidR="001A7E81">
              <w:t>l</w:t>
            </w:r>
            <w:r w:rsidRPr="00B72362">
              <w:t>oans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Balance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Other Loans, Debts, or Obligations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Amount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B41C69" w:rsidP="00B61506">
            <w:pPr>
              <w:pStyle w:val="SectionHeading"/>
            </w:pPr>
            <w:r w:rsidRPr="00B72362">
              <w:t>Other Assets or S</w:t>
            </w:r>
            <w:r w:rsidR="00D02133" w:rsidRPr="00B72362">
              <w:t xml:space="preserve">ources of </w:t>
            </w:r>
            <w:r w:rsidRPr="00B72362">
              <w:t>I</w:t>
            </w:r>
            <w:r w:rsidR="00D02133" w:rsidRPr="00B72362">
              <w:t>ncome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Description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D02133" w:rsidRPr="00B72362" w:rsidRDefault="00B41C69" w:rsidP="00B61506">
            <w:r w:rsidRPr="00B72362">
              <w:t xml:space="preserve">Amount per </w:t>
            </w:r>
            <w:r w:rsidR="001A7E81">
              <w:t>m</w:t>
            </w:r>
            <w:r w:rsidR="00D02133" w:rsidRPr="00B72362">
              <w:t>onth</w:t>
            </w:r>
            <w:r w:rsidRPr="00B72362">
              <w:t xml:space="preserve"> or </w:t>
            </w:r>
            <w:r w:rsidR="001A7E81">
              <w:t>v</w:t>
            </w:r>
            <w:r w:rsidRPr="00B72362">
              <w:t>alue</w:t>
            </w:r>
          </w:p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384"/>
          <w:jc w:val="center"/>
        </w:trPr>
        <w:tc>
          <w:tcPr>
            <w:tcW w:w="9360" w:type="dxa"/>
            <w:gridSpan w:val="8"/>
            <w:shd w:val="clear" w:color="auto" w:fill="auto"/>
          </w:tcPr>
          <w:p w:rsidR="005D4280" w:rsidRPr="00B72362" w:rsidRDefault="00B93137" w:rsidP="00F06353">
            <w:pPr>
              <w:pStyle w:val="SignatureText"/>
            </w:pPr>
            <w:r>
              <w:t>I authorize City Auto Sales</w:t>
            </w:r>
            <w:r w:rsidR="005D4280" w:rsidRPr="00B72362">
              <w:t xml:space="preserve"> </w:t>
            </w:r>
            <w:r w:rsidR="00932D09" w:rsidRPr="00B72362">
              <w:t xml:space="preserve">to </w:t>
            </w:r>
            <w:r w:rsidR="005D4280" w:rsidRPr="00B72362">
              <w:t>verify the information provided on this form as to my credit and employment history.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c</w:t>
            </w:r>
            <w:r w:rsidRPr="00B72362">
              <w:t>o-</w:t>
            </w:r>
            <w:r w:rsidR="001A7E81">
              <w:t>a</w:t>
            </w:r>
            <w:r w:rsidRPr="00B72362">
              <w:t>pplicant, if for joint account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B1" w:rsidRDefault="00D24EB1" w:rsidP="00DA7EAC">
      <w:pPr>
        <w:pStyle w:val="Heading1"/>
      </w:pPr>
      <w:r>
        <w:separator/>
      </w:r>
    </w:p>
  </w:endnote>
  <w:endnote w:type="continuationSeparator" w:id="0">
    <w:p w:rsidR="00D24EB1" w:rsidRDefault="00D24EB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413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B1" w:rsidRDefault="00D24EB1" w:rsidP="00DA7EAC">
      <w:pPr>
        <w:pStyle w:val="Heading1"/>
      </w:pPr>
      <w:r>
        <w:separator/>
      </w:r>
    </w:p>
  </w:footnote>
  <w:footnote w:type="continuationSeparator" w:id="0">
    <w:p w:rsidR="00D24EB1" w:rsidRDefault="00D24EB1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37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54138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8D7D3D"/>
    <w:rsid w:val="00932D09"/>
    <w:rsid w:val="009622B2"/>
    <w:rsid w:val="009F58BB"/>
    <w:rsid w:val="00A33BE2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3137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24EB1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and%20Bern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and Berni</dc:creator>
  <cp:lastModifiedBy>andrew and Berni</cp:lastModifiedBy>
  <cp:revision>3</cp:revision>
  <cp:lastPrinted>2020-06-27T15:50:00Z</cp:lastPrinted>
  <dcterms:created xsi:type="dcterms:W3CDTF">2020-04-23T21:26:00Z</dcterms:created>
  <dcterms:modified xsi:type="dcterms:W3CDTF">2020-06-27T19:58:00Z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